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3D21" w14:textId="77777777" w:rsidR="003C11A9" w:rsidRDefault="003C11A9" w:rsidP="003C11A9">
      <w:pPr>
        <w:pStyle w:val="ListParagraph"/>
        <w:jc w:val="center"/>
        <w:rPr>
          <w:rFonts w:ascii="Arial" w:hAnsi="Arial" w:cs="Arial"/>
          <w:b/>
        </w:rPr>
      </w:pPr>
    </w:p>
    <w:p w14:paraId="73740D67" w14:textId="77777777" w:rsidR="003C11A9" w:rsidRDefault="003C11A9" w:rsidP="003C11A9">
      <w:pPr>
        <w:pStyle w:val="ListParagraph"/>
        <w:jc w:val="center"/>
        <w:rPr>
          <w:rFonts w:ascii="Arial" w:hAnsi="Arial" w:cs="Arial"/>
          <w:b/>
        </w:rPr>
      </w:pPr>
    </w:p>
    <w:p w14:paraId="46331045" w14:textId="77777777" w:rsidR="003C11A9" w:rsidRDefault="003C11A9" w:rsidP="003C11A9">
      <w:pPr>
        <w:pStyle w:val="ListParagraph"/>
        <w:jc w:val="center"/>
        <w:rPr>
          <w:rFonts w:ascii="Arial" w:hAnsi="Arial" w:cs="Arial"/>
          <w:b/>
        </w:rPr>
      </w:pPr>
      <w:r w:rsidRPr="00C92069">
        <w:rPr>
          <w:rFonts w:ascii="Arial" w:hAnsi="Arial" w:cs="Arial"/>
          <w:b/>
        </w:rPr>
        <w:t>NATURAL STATE PRECONDITIONED CALF PROGR</w:t>
      </w:r>
      <w:r>
        <w:rPr>
          <w:rFonts w:ascii="Arial" w:hAnsi="Arial" w:cs="Arial"/>
          <w:b/>
        </w:rPr>
        <w:t>A</w:t>
      </w:r>
      <w:r w:rsidRPr="00C92069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- ENROLLMENT</w:t>
      </w:r>
      <w:r w:rsidRPr="00C92069">
        <w:rPr>
          <w:rFonts w:ascii="Arial" w:hAnsi="Arial" w:cs="Arial"/>
          <w:b/>
        </w:rPr>
        <w:t xml:space="preserve"> FORM</w:t>
      </w:r>
    </w:p>
    <w:p w14:paraId="3003F79E" w14:textId="77777777" w:rsidR="003C11A9" w:rsidRPr="00C92069" w:rsidRDefault="003C11A9" w:rsidP="003C11A9">
      <w:pPr>
        <w:pStyle w:val="ListParagraph"/>
        <w:jc w:val="center"/>
        <w:rPr>
          <w:rFonts w:ascii="Arial" w:hAnsi="Arial" w:cs="Arial"/>
          <w:b/>
        </w:rPr>
      </w:pPr>
    </w:p>
    <w:p w14:paraId="233F25FE" w14:textId="77777777" w:rsidR="003C11A9" w:rsidRDefault="003C11A9" w:rsidP="003C11A9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48A14096" w14:textId="77777777" w:rsidR="003C11A9" w:rsidRDefault="003C11A9" w:rsidP="003C11A9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D37A6FC" w14:textId="77777777" w:rsidR="003C11A9" w:rsidRPr="00E17646" w:rsidRDefault="003C11A9" w:rsidP="00E17646">
      <w:pPr>
        <w:pStyle w:val="ListParagraph"/>
        <w:rPr>
          <w:rFonts w:ascii="Arial" w:hAnsi="Arial" w:cs="Arial"/>
          <w:sz w:val="20"/>
          <w:szCs w:val="20"/>
        </w:rPr>
      </w:pPr>
      <w:r w:rsidRPr="00E17646">
        <w:rPr>
          <w:rFonts w:ascii="Arial" w:hAnsi="Arial" w:cs="Arial"/>
          <w:sz w:val="20"/>
          <w:szCs w:val="20"/>
        </w:rPr>
        <w:t>Program enrollment is $10, every 3 years</w:t>
      </w:r>
      <w:r w:rsidR="00E17646">
        <w:rPr>
          <w:rFonts w:ascii="Arial" w:hAnsi="Arial" w:cs="Arial"/>
          <w:sz w:val="20"/>
          <w:szCs w:val="20"/>
        </w:rPr>
        <w:t xml:space="preserve"> from date of payment and</w:t>
      </w:r>
      <w:r w:rsidRPr="00E17646">
        <w:rPr>
          <w:rFonts w:ascii="Arial" w:hAnsi="Arial" w:cs="Arial"/>
          <w:sz w:val="20"/>
          <w:szCs w:val="20"/>
        </w:rPr>
        <w:t xml:space="preserve"> does not include calf enrollment.  Calf enrollment will be charged at $2/head </w:t>
      </w:r>
      <w:r w:rsidR="00E17646" w:rsidRPr="00E17646">
        <w:rPr>
          <w:rFonts w:ascii="Arial" w:hAnsi="Arial" w:cs="Arial"/>
          <w:sz w:val="20"/>
          <w:szCs w:val="20"/>
        </w:rPr>
        <w:t xml:space="preserve">when Qualifying Forms are returned.  </w:t>
      </w:r>
      <w:r w:rsidR="00E17646">
        <w:rPr>
          <w:rFonts w:ascii="Arial" w:hAnsi="Arial" w:cs="Arial"/>
          <w:sz w:val="20"/>
          <w:szCs w:val="20"/>
        </w:rPr>
        <w:t>Of the program enrollment, $5 remains in the county and $5 is se</w:t>
      </w:r>
      <w:r w:rsidR="00E17646" w:rsidRPr="00E17646">
        <w:rPr>
          <w:rFonts w:ascii="Arial" w:hAnsi="Arial" w:cs="Arial"/>
          <w:sz w:val="20"/>
          <w:szCs w:val="20"/>
        </w:rPr>
        <w:t xml:space="preserve">nt to the state </w:t>
      </w:r>
      <w:r w:rsidR="00E17646">
        <w:rPr>
          <w:rFonts w:ascii="Arial" w:hAnsi="Arial" w:cs="Arial"/>
          <w:sz w:val="20"/>
          <w:szCs w:val="20"/>
        </w:rPr>
        <w:t xml:space="preserve">program coordinating </w:t>
      </w:r>
      <w:r w:rsidR="00E17646" w:rsidRPr="00E17646">
        <w:rPr>
          <w:rFonts w:ascii="Arial" w:hAnsi="Arial" w:cs="Arial"/>
          <w:sz w:val="20"/>
          <w:szCs w:val="20"/>
        </w:rPr>
        <w:t xml:space="preserve">office.  Calf enrollment collections are sent to the state </w:t>
      </w:r>
      <w:r w:rsidR="00E17646">
        <w:rPr>
          <w:rFonts w:ascii="Arial" w:hAnsi="Arial" w:cs="Arial"/>
          <w:sz w:val="20"/>
          <w:szCs w:val="20"/>
        </w:rPr>
        <w:t xml:space="preserve">program coordinating </w:t>
      </w:r>
      <w:r w:rsidR="00E17646" w:rsidRPr="00E17646">
        <w:rPr>
          <w:rFonts w:ascii="Arial" w:hAnsi="Arial" w:cs="Arial"/>
          <w:sz w:val="20"/>
          <w:szCs w:val="20"/>
        </w:rPr>
        <w:t>office.  Both the program enrollment fee and calf enrollment fees are used to offset program awareness</w:t>
      </w:r>
      <w:r w:rsidR="00E17646">
        <w:rPr>
          <w:rFonts w:ascii="Arial" w:hAnsi="Arial" w:cs="Arial"/>
          <w:sz w:val="20"/>
          <w:szCs w:val="20"/>
        </w:rPr>
        <w:t>,</w:t>
      </w:r>
      <w:r w:rsidR="00E17646" w:rsidRPr="00E17646">
        <w:rPr>
          <w:rFonts w:ascii="Arial" w:hAnsi="Arial" w:cs="Arial"/>
          <w:sz w:val="20"/>
          <w:szCs w:val="20"/>
        </w:rPr>
        <w:t xml:space="preserve"> promotion</w:t>
      </w:r>
      <w:r w:rsidR="00E17646">
        <w:rPr>
          <w:rFonts w:ascii="Arial" w:hAnsi="Arial" w:cs="Arial"/>
          <w:sz w:val="20"/>
          <w:szCs w:val="20"/>
        </w:rPr>
        <w:t>, and tag</w:t>
      </w:r>
      <w:r w:rsidR="00E17646" w:rsidRPr="00E17646">
        <w:rPr>
          <w:rFonts w:ascii="Arial" w:hAnsi="Arial" w:cs="Arial"/>
          <w:sz w:val="20"/>
          <w:szCs w:val="20"/>
        </w:rPr>
        <w:t xml:space="preserve"> expenses.</w:t>
      </w:r>
    </w:p>
    <w:p w14:paraId="0B0E125A" w14:textId="77777777" w:rsidR="003C11A9" w:rsidRDefault="003C11A9" w:rsidP="003C11A9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5E2C377" w14:textId="77777777" w:rsidR="003C11A9" w:rsidRDefault="003C11A9" w:rsidP="003C11A9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7716B9E" w14:textId="14A78B29" w:rsidR="003C11A9" w:rsidRPr="001460BC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b/>
          <w:sz w:val="20"/>
          <w:szCs w:val="20"/>
          <w:u w:val="single"/>
        </w:rPr>
      </w:pPr>
      <w:r w:rsidRPr="003C11A9">
        <w:rPr>
          <w:rFonts w:ascii="Arial" w:hAnsi="Arial" w:cs="Arial"/>
          <w:b/>
          <w:sz w:val="20"/>
          <w:szCs w:val="20"/>
        </w:rPr>
        <w:t xml:space="preserve">Program fee paid </w:t>
      </w:r>
      <w:r w:rsidRPr="003C11A9">
        <w:rPr>
          <w:rFonts w:ascii="Arial" w:hAnsi="Arial" w:cs="Arial"/>
          <w:sz w:val="20"/>
          <w:szCs w:val="20"/>
        </w:rPr>
        <w:t xml:space="preserve">(mm/dd/yy): </w:t>
      </w:r>
      <w:r w:rsid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0" w:name="Text1"/>
      <w:r w:rsid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>
        <w:rPr>
          <w:rFonts w:ascii="Arial" w:hAnsi="Arial" w:cs="Arial"/>
          <w:sz w:val="20"/>
          <w:szCs w:val="20"/>
          <w:u w:val="single"/>
        </w:rPr>
      </w:r>
      <w:r w:rsidR="001460BC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 w:rsid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353A7FDD" w14:textId="104712FF" w:rsidR="003C11A9" w:rsidRP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3C11A9">
        <w:rPr>
          <w:rFonts w:ascii="Arial" w:hAnsi="Arial" w:cs="Arial"/>
          <w:b/>
          <w:sz w:val="20"/>
          <w:szCs w:val="20"/>
        </w:rPr>
        <w:t>Participant BQA#</w:t>
      </w:r>
      <w:r w:rsidRPr="003C11A9">
        <w:rPr>
          <w:rFonts w:ascii="Arial" w:hAnsi="Arial" w:cs="Arial"/>
          <w:sz w:val="20"/>
          <w:szCs w:val="20"/>
        </w:rPr>
        <w:t xml:space="preserve"> (required):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</w:p>
    <w:p w14:paraId="2048179B" w14:textId="461E5705" w:rsid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  <w:u w:val="single"/>
        </w:rPr>
      </w:pPr>
      <w:r w:rsidRPr="003C11A9">
        <w:rPr>
          <w:rFonts w:ascii="Arial" w:hAnsi="Arial" w:cs="Arial"/>
          <w:b/>
          <w:sz w:val="20"/>
          <w:szCs w:val="20"/>
        </w:rPr>
        <w:t>Premise ID#</w:t>
      </w:r>
      <w:r w:rsidRPr="003C11A9">
        <w:rPr>
          <w:rFonts w:ascii="Arial" w:hAnsi="Arial" w:cs="Arial"/>
          <w:sz w:val="20"/>
          <w:szCs w:val="20"/>
        </w:rPr>
        <w:t xml:space="preserve"> (optional):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</w:p>
    <w:p w14:paraId="70A80542" w14:textId="7B94D59C" w:rsidR="00524309" w:rsidRDefault="00524309" w:rsidP="00524309">
      <w:pPr>
        <w:pStyle w:val="ListParagraph"/>
        <w:rPr>
          <w:rFonts w:ascii="Arial" w:hAnsi="Arial" w:cs="Arial"/>
          <w:b/>
          <w:sz w:val="20"/>
          <w:szCs w:val="20"/>
        </w:rPr>
      </w:pPr>
      <w:r w:rsidRPr="009C0C95">
        <w:rPr>
          <w:rFonts w:ascii="Arial" w:hAnsi="Arial" w:cs="Arial"/>
          <w:b/>
          <w:i/>
          <w:sz w:val="20"/>
          <w:szCs w:val="20"/>
        </w:rPr>
        <w:t>Anticipated Annual Number of Tags Needed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0C95">
        <w:rPr>
          <w:rFonts w:ascii="Arial" w:hAnsi="Arial" w:cs="Arial"/>
          <w:sz w:val="20"/>
          <w:szCs w:val="20"/>
        </w:rPr>
        <w:t>(required):</w:t>
      </w:r>
      <w:r w:rsidRPr="005243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5243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524309">
        <w:rPr>
          <w:rFonts w:ascii="Arial" w:hAnsi="Arial" w:cs="Arial"/>
          <w:sz w:val="20"/>
          <w:szCs w:val="20"/>
          <w:u w:val="single"/>
        </w:rPr>
      </w:r>
      <w:r w:rsidRPr="005243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5243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243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243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243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243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524309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08BE5261" w14:textId="1CFA5CCA" w:rsidR="003C11A9" w:rsidRPr="001460BC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  <w:u w:val="single"/>
        </w:rPr>
      </w:pPr>
      <w:r w:rsidRPr="003C11A9">
        <w:rPr>
          <w:rFonts w:ascii="Arial" w:hAnsi="Arial" w:cs="Arial"/>
          <w:b/>
          <w:sz w:val="20"/>
          <w:szCs w:val="20"/>
        </w:rPr>
        <w:t>Ranch/owner name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5" w:name="Text4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086B0824" w14:textId="39E7786E" w:rsid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  <w:u w:val="single"/>
        </w:rPr>
      </w:pPr>
      <w:r w:rsidRPr="003C11A9">
        <w:rPr>
          <w:rFonts w:ascii="Arial" w:hAnsi="Arial" w:cs="Arial"/>
          <w:b/>
          <w:sz w:val="20"/>
          <w:szCs w:val="20"/>
        </w:rPr>
        <w:t>Phone number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 (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6" w:name="Text5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3C11A9">
        <w:rPr>
          <w:rFonts w:ascii="Arial" w:hAnsi="Arial" w:cs="Arial"/>
          <w:sz w:val="20"/>
          <w:szCs w:val="20"/>
        </w:rPr>
        <w:t>)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bookmarkStart w:id="7" w:name="Text6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14:paraId="0003E20B" w14:textId="093997A0" w:rsidR="009E545E" w:rsidRPr="003C11A9" w:rsidRDefault="009E545E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9E545E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(required):</w:t>
      </w:r>
      <w:r w:rsidRPr="009E545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9E545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E545E">
        <w:rPr>
          <w:rFonts w:ascii="Arial" w:hAnsi="Arial" w:cs="Arial"/>
          <w:sz w:val="20"/>
          <w:szCs w:val="20"/>
          <w:u w:val="single"/>
        </w:rPr>
      </w:r>
      <w:r w:rsidRPr="009E545E">
        <w:rPr>
          <w:rFonts w:ascii="Arial" w:hAnsi="Arial" w:cs="Arial"/>
          <w:sz w:val="20"/>
          <w:szCs w:val="20"/>
          <w:u w:val="single"/>
        </w:rPr>
        <w:fldChar w:fldCharType="separate"/>
      </w:r>
      <w:r w:rsidRPr="009E54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54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54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54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545E">
        <w:rPr>
          <w:rFonts w:ascii="Arial" w:hAnsi="Arial" w:cs="Arial"/>
          <w:noProof/>
          <w:sz w:val="20"/>
          <w:szCs w:val="20"/>
          <w:u w:val="single"/>
        </w:rPr>
        <w:t> </w:t>
      </w:r>
      <w:r w:rsidRPr="009E545E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14:paraId="0D2409B3" w14:textId="751CEE38" w:rsidR="003C11A9" w:rsidRP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3C11A9">
        <w:rPr>
          <w:rFonts w:ascii="Arial" w:hAnsi="Arial" w:cs="Arial"/>
          <w:b/>
          <w:sz w:val="20"/>
          <w:szCs w:val="20"/>
        </w:rPr>
        <w:t>City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9" w:name="Text7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14:paraId="3A94C97B" w14:textId="05FD0B51" w:rsidR="003C11A9" w:rsidRP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3C11A9">
        <w:rPr>
          <w:rFonts w:ascii="Arial" w:hAnsi="Arial" w:cs="Arial"/>
          <w:b/>
          <w:sz w:val="20"/>
          <w:szCs w:val="20"/>
        </w:rPr>
        <w:t>County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10" w:name="Text8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  <w:r w:rsidRPr="003C11A9">
        <w:rPr>
          <w:rFonts w:ascii="Arial" w:hAnsi="Arial" w:cs="Arial"/>
          <w:sz w:val="20"/>
          <w:szCs w:val="20"/>
        </w:rPr>
        <w:t xml:space="preserve"> </w:t>
      </w:r>
    </w:p>
    <w:p w14:paraId="79024906" w14:textId="2BCF866C" w:rsidR="003C11A9" w:rsidRP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3C11A9">
        <w:rPr>
          <w:rFonts w:ascii="Arial" w:hAnsi="Arial" w:cs="Arial"/>
          <w:b/>
          <w:sz w:val="20"/>
          <w:szCs w:val="20"/>
        </w:rPr>
        <w:t>State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1" w:name="Text9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  <w:r w:rsidRPr="003C11A9">
        <w:rPr>
          <w:rFonts w:ascii="Arial" w:hAnsi="Arial" w:cs="Arial"/>
          <w:sz w:val="20"/>
          <w:szCs w:val="20"/>
        </w:rPr>
        <w:t xml:space="preserve"> </w:t>
      </w:r>
    </w:p>
    <w:p w14:paraId="67B8671C" w14:textId="3B7B4C35" w:rsidR="003C11A9" w:rsidRPr="003C11A9" w:rsidRDefault="003C11A9" w:rsidP="003C11A9">
      <w:pPr>
        <w:pStyle w:val="ListParagraph"/>
        <w:spacing w:before="100" w:beforeAutospacing="1" w:after="100" w:afterAutospacing="1" w:line="480" w:lineRule="auto"/>
        <w:rPr>
          <w:rFonts w:ascii="Arial" w:hAnsi="Arial" w:cs="Arial"/>
          <w:sz w:val="20"/>
          <w:szCs w:val="20"/>
        </w:rPr>
      </w:pPr>
      <w:r w:rsidRPr="003C11A9">
        <w:rPr>
          <w:rFonts w:ascii="Arial" w:hAnsi="Arial" w:cs="Arial"/>
          <w:b/>
          <w:sz w:val="20"/>
          <w:szCs w:val="20"/>
        </w:rPr>
        <w:t>Zipcode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bookmarkStart w:id="12" w:name="Text10"/>
      <w:r w:rsidR="001460BC" w:rsidRP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 w:rsidRPr="001460BC">
        <w:rPr>
          <w:rFonts w:ascii="Arial" w:hAnsi="Arial" w:cs="Arial"/>
          <w:sz w:val="20"/>
          <w:szCs w:val="20"/>
          <w:u w:val="single"/>
        </w:rPr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 w:rsidRP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 w:rsidRPr="003C11A9">
        <w:rPr>
          <w:rFonts w:ascii="Arial" w:hAnsi="Arial" w:cs="Arial"/>
          <w:sz w:val="20"/>
          <w:szCs w:val="20"/>
        </w:rPr>
        <w:t xml:space="preserve"> </w:t>
      </w:r>
    </w:p>
    <w:p w14:paraId="285887CC" w14:textId="261CE531" w:rsidR="003C11A9" w:rsidRDefault="003C11A9" w:rsidP="00E17646">
      <w:pPr>
        <w:pStyle w:val="ListParagraph"/>
        <w:rPr>
          <w:rFonts w:ascii="Arial" w:hAnsi="Arial" w:cs="Arial"/>
          <w:sz w:val="20"/>
          <w:szCs w:val="20"/>
        </w:rPr>
      </w:pPr>
      <w:r w:rsidRPr="003C11A9">
        <w:rPr>
          <w:rFonts w:ascii="Arial" w:hAnsi="Arial" w:cs="Arial"/>
          <w:b/>
          <w:sz w:val="20"/>
          <w:szCs w:val="20"/>
        </w:rPr>
        <w:t>Email</w:t>
      </w:r>
      <w:r w:rsidR="00524309">
        <w:rPr>
          <w:rFonts w:ascii="Arial" w:hAnsi="Arial" w:cs="Arial"/>
          <w:b/>
          <w:sz w:val="20"/>
          <w:szCs w:val="20"/>
        </w:rPr>
        <w:t xml:space="preserve"> </w:t>
      </w:r>
      <w:r w:rsidR="00524309" w:rsidRPr="009C0C95">
        <w:rPr>
          <w:rFonts w:ascii="Arial" w:hAnsi="Arial" w:cs="Arial"/>
          <w:sz w:val="20"/>
          <w:szCs w:val="20"/>
        </w:rPr>
        <w:t>(required)</w:t>
      </w:r>
      <w:r w:rsidRPr="003C11A9">
        <w:rPr>
          <w:rFonts w:ascii="Arial" w:hAnsi="Arial" w:cs="Arial"/>
          <w:sz w:val="20"/>
          <w:szCs w:val="20"/>
        </w:rPr>
        <w:t>:</w:t>
      </w:r>
      <w:r w:rsidR="001460B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3" w:name="Text11"/>
      <w:r w:rsidR="001460B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460BC">
        <w:rPr>
          <w:rFonts w:ascii="Arial" w:hAnsi="Arial" w:cs="Arial"/>
          <w:sz w:val="20"/>
          <w:szCs w:val="20"/>
          <w:u w:val="single"/>
        </w:rPr>
      </w:r>
      <w:r w:rsidR="001460BC">
        <w:rPr>
          <w:rFonts w:ascii="Arial" w:hAnsi="Arial" w:cs="Arial"/>
          <w:sz w:val="20"/>
          <w:szCs w:val="20"/>
          <w:u w:val="single"/>
        </w:rPr>
        <w:fldChar w:fldCharType="separate"/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noProof/>
          <w:sz w:val="20"/>
          <w:szCs w:val="20"/>
          <w:u w:val="single"/>
        </w:rPr>
        <w:t> </w:t>
      </w:r>
      <w:r w:rsidR="001460BC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</w:p>
    <w:p w14:paraId="675E62CA" w14:textId="77777777" w:rsidR="001C1154" w:rsidRDefault="00E17646" w:rsidP="00E17646">
      <w:pPr>
        <w:pStyle w:val="ListParagraph"/>
        <w:rPr>
          <w:rFonts w:ascii="Arial" w:hAnsi="Arial" w:cs="Arial"/>
          <w:sz w:val="16"/>
          <w:szCs w:val="16"/>
        </w:rPr>
      </w:pPr>
      <w:r w:rsidRPr="001C1154">
        <w:rPr>
          <w:rFonts w:ascii="Arial" w:hAnsi="Arial" w:cs="Arial"/>
          <w:sz w:val="16"/>
          <w:szCs w:val="16"/>
        </w:rPr>
        <w:t>(if you do not have a</w:t>
      </w:r>
      <w:r w:rsidR="001C1154" w:rsidRPr="001C1154">
        <w:rPr>
          <w:rFonts w:ascii="Arial" w:hAnsi="Arial" w:cs="Arial"/>
          <w:sz w:val="16"/>
          <w:szCs w:val="16"/>
        </w:rPr>
        <w:t xml:space="preserve">n email through your internet service provider, free accounts </w:t>
      </w:r>
    </w:p>
    <w:p w14:paraId="2F2CE1D3" w14:textId="4DE7AC15" w:rsidR="00E17646" w:rsidRPr="003C11A9" w:rsidRDefault="001C1154" w:rsidP="007116E5">
      <w:pPr>
        <w:pStyle w:val="ListParagraph"/>
        <w:rPr>
          <w:rFonts w:ascii="Arial" w:hAnsi="Arial" w:cs="Arial"/>
          <w:sz w:val="20"/>
          <w:szCs w:val="20"/>
        </w:rPr>
      </w:pPr>
      <w:r w:rsidRPr="001C1154">
        <w:rPr>
          <w:rFonts w:ascii="Arial" w:hAnsi="Arial" w:cs="Arial"/>
          <w:sz w:val="16"/>
          <w:szCs w:val="16"/>
        </w:rPr>
        <w:t>are available through companies such as yahoo, google, mail).</w:t>
      </w:r>
    </w:p>
    <w:sectPr w:rsidR="00E17646" w:rsidRPr="003C11A9" w:rsidSect="00C8591D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BFC2" w14:textId="77777777" w:rsidR="003C11A9" w:rsidRDefault="003C11A9" w:rsidP="003D4CF9">
      <w:r>
        <w:separator/>
      </w:r>
    </w:p>
  </w:endnote>
  <w:endnote w:type="continuationSeparator" w:id="0">
    <w:p w14:paraId="63ECAA39" w14:textId="77777777" w:rsidR="003C11A9" w:rsidRDefault="003C11A9" w:rsidP="003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E62" w14:textId="77777777" w:rsidR="00C8591D" w:rsidRDefault="00C8591D" w:rsidP="00C8591D">
    <w:pPr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University of Arkansas, United States Department of Agriculture and County Governments Cooperating</w:t>
    </w:r>
  </w:p>
  <w:p w14:paraId="789BFAE8" w14:textId="77777777" w:rsidR="00C8591D" w:rsidRDefault="00C8591D" w:rsidP="00C8591D">
    <w:pPr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</w:p>
  <w:p w14:paraId="12F59729" w14:textId="77777777" w:rsidR="00C8591D" w:rsidRDefault="00C8591D" w:rsidP="00C8591D">
    <w:pPr>
      <w:autoSpaceDE w:val="0"/>
      <w:autoSpaceDN w:val="0"/>
      <w:adjustRightInd w:val="0"/>
      <w:jc w:val="cen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The University of Arkansas System Division of Agriculture offers all its Extension and Research programs and services without regard to race, color, sex, gender identity, sexual orientation,</w:t>
    </w:r>
  </w:p>
  <w:p w14:paraId="72B4C38D" w14:textId="77777777" w:rsidR="003D4CF9" w:rsidRPr="00C8591D" w:rsidRDefault="00C8591D" w:rsidP="00C8591D">
    <w:pPr>
      <w:pStyle w:val="Footer"/>
      <w:jc w:val="center"/>
    </w:pPr>
    <w:r>
      <w:rPr>
        <w:rFonts w:ascii="Times New Roman" w:hAnsi="Times New Roman" w:cs="Times New Roman"/>
        <w:sz w:val="14"/>
        <w:szCs w:val="14"/>
      </w:rPr>
      <w:t>national origin, religion, age, disability, marital or veteran status, genetic information, or any other legally protected status, and is an Affirmative Action/Equal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4700D" w14:textId="77777777" w:rsidR="003C11A9" w:rsidRDefault="003C11A9" w:rsidP="003D4CF9">
      <w:r>
        <w:separator/>
      </w:r>
    </w:p>
  </w:footnote>
  <w:footnote w:type="continuationSeparator" w:id="0">
    <w:p w14:paraId="5F3BB119" w14:textId="77777777" w:rsidR="003C11A9" w:rsidRDefault="003C11A9" w:rsidP="003D4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6F06" w14:textId="77777777" w:rsidR="007B50CA" w:rsidRDefault="007B50CA">
    <w:pPr>
      <w:pStyle w:val="Header"/>
    </w:pPr>
    <w:r>
      <w:rPr>
        <w:noProof/>
      </w:rPr>
      <w:drawing>
        <wp:inline distT="0" distB="0" distL="0" distR="0" wp14:anchorId="1341F2C5" wp14:editId="640B2118">
          <wp:extent cx="6703060" cy="970280"/>
          <wp:effectExtent l="0" t="0" r="254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0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A9"/>
    <w:rsid w:val="001460BC"/>
    <w:rsid w:val="001A015C"/>
    <w:rsid w:val="001C1154"/>
    <w:rsid w:val="001E50CE"/>
    <w:rsid w:val="002108B0"/>
    <w:rsid w:val="002729A9"/>
    <w:rsid w:val="002A5E79"/>
    <w:rsid w:val="00340E24"/>
    <w:rsid w:val="003933AC"/>
    <w:rsid w:val="003C11A9"/>
    <w:rsid w:val="003D4CF9"/>
    <w:rsid w:val="003F1471"/>
    <w:rsid w:val="004258DD"/>
    <w:rsid w:val="00500CD8"/>
    <w:rsid w:val="00524309"/>
    <w:rsid w:val="005D25F1"/>
    <w:rsid w:val="007116E5"/>
    <w:rsid w:val="00723C8E"/>
    <w:rsid w:val="00746D3F"/>
    <w:rsid w:val="007B50CA"/>
    <w:rsid w:val="007D4FDB"/>
    <w:rsid w:val="008419B7"/>
    <w:rsid w:val="00847265"/>
    <w:rsid w:val="009052F7"/>
    <w:rsid w:val="009E45E8"/>
    <w:rsid w:val="009E545E"/>
    <w:rsid w:val="00B1491C"/>
    <w:rsid w:val="00C30F43"/>
    <w:rsid w:val="00C755F4"/>
    <w:rsid w:val="00C8591D"/>
    <w:rsid w:val="00E17646"/>
    <w:rsid w:val="00E2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17208"/>
  <w15:docId w15:val="{C1397B77-60E1-488B-A0F0-F2ABD3A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4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CF9"/>
  </w:style>
  <w:style w:type="paragraph" w:styleId="Footer">
    <w:name w:val="footer"/>
    <w:basedOn w:val="Normal"/>
    <w:link w:val="FooterChar"/>
    <w:uiPriority w:val="99"/>
    <w:unhideWhenUsed/>
    <w:rsid w:val="003D4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CF9"/>
  </w:style>
  <w:style w:type="paragraph" w:styleId="NormalWeb">
    <w:name w:val="Normal (Web)"/>
    <w:basedOn w:val="Normal"/>
    <w:uiPriority w:val="99"/>
    <w:semiHidden/>
    <w:unhideWhenUsed/>
    <w:rsid w:val="003933AC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dberry\Downloads\misc-0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misc-099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SGadberry</dc:creator>
  <cp:lastModifiedBy>Shane Gadberry</cp:lastModifiedBy>
  <cp:revision>6</cp:revision>
  <dcterms:created xsi:type="dcterms:W3CDTF">2018-04-20T15:05:00Z</dcterms:created>
  <dcterms:modified xsi:type="dcterms:W3CDTF">2018-05-15T20:07:00Z</dcterms:modified>
</cp:coreProperties>
</file>