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95" w:rsidRDefault="00511F95" w:rsidP="0048658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9pt;height:87.75pt;visibility:visible">
            <v:imagedata r:id="rId4" o:title=""/>
          </v:shape>
        </w:pict>
      </w:r>
    </w:p>
    <w:p w:rsidR="00511F95" w:rsidRDefault="00511F95" w:rsidP="00486581">
      <w:pPr>
        <w:jc w:val="center"/>
      </w:pPr>
    </w:p>
    <w:p w:rsidR="00511F95" w:rsidRDefault="00511F95" w:rsidP="00486581">
      <w:pPr>
        <w:jc w:val="center"/>
      </w:pPr>
    </w:p>
    <w:p w:rsidR="00511F95" w:rsidRPr="00486581" w:rsidRDefault="00511F95" w:rsidP="004865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6581">
        <w:rPr>
          <w:rFonts w:ascii="Times New Roman" w:hAnsi="Times New Roman" w:cs="Times New Roman"/>
          <w:b/>
          <w:bCs/>
          <w:sz w:val="36"/>
          <w:szCs w:val="36"/>
        </w:rPr>
        <w:t>REINSTATEMENT MEMORANDUM OF AGREEMENT</w:t>
      </w:r>
    </w:p>
    <w:p w:rsidR="00511F95" w:rsidRDefault="00511F95" w:rsidP="00486581">
      <w:pPr>
        <w:jc w:val="center"/>
        <w:rPr>
          <w:rFonts w:ascii="Times New Roman" w:hAnsi="Times New Roman" w:cs="Times New Roman"/>
          <w:i/>
          <w:iCs/>
        </w:rPr>
      </w:pPr>
      <w:r w:rsidRPr="00486581">
        <w:rPr>
          <w:rFonts w:ascii="Times New Roman" w:hAnsi="Times New Roman" w:cs="Times New Roman"/>
          <w:i/>
          <w:iCs/>
        </w:rPr>
        <w:t>For individuals who wish to re-enter the program following extended period of inactive status</w:t>
      </w:r>
    </w:p>
    <w:p w:rsidR="00511F95" w:rsidRDefault="00511F95" w:rsidP="00486581">
      <w:pPr>
        <w:jc w:val="center"/>
        <w:rPr>
          <w:rFonts w:ascii="Times New Roman" w:hAnsi="Times New Roman" w:cs="Times New Roman"/>
          <w:i/>
          <w:iCs/>
        </w:rPr>
      </w:pPr>
    </w:p>
    <w:p w:rsidR="00511F95" w:rsidRDefault="00511F95" w:rsidP="00486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Arkansas Master Gardener</w:t>
          </w:r>
        </w:smartTag>
      </w:smartTag>
      <w:r>
        <w:rPr>
          <w:rFonts w:ascii="Times New Roman" w:hAnsi="Times New Roman" w:cs="Times New Roman"/>
        </w:rPr>
        <w:t xml:space="preserve"> policies.  I wish to be reinstated as a Master Gardener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_________________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County</w:t>
          </w:r>
        </w:smartTag>
      </w:smartTag>
      <w:r>
        <w:rPr>
          <w:rFonts w:ascii="Times New Roman" w:hAnsi="Times New Roman" w:cs="Times New Roman"/>
        </w:rPr>
        <w:t>.  I understand that I will be required to complete the 20 learning and 20 working hours for the year of reinstatement pro-rated on a quarterly basis</w:t>
      </w:r>
      <w:r>
        <w:rPr>
          <w:rFonts w:ascii="Times New Roman" w:hAnsi="Times New Roman" w:cs="Times New Roman"/>
          <w:color w:val="0000FF"/>
        </w:rPr>
        <w:t xml:space="preserve">. </w:t>
      </w:r>
      <w:r w:rsidRPr="004603B0">
        <w:rPr>
          <w:rFonts w:ascii="Times New Roman" w:hAnsi="Times New Roman" w:cs="Times New Roman"/>
        </w:rPr>
        <w:t xml:space="preserve">In order to retain certification in subsequent years, I will volunteer 20 hours and obtain 20 hours of learning annually and fulfill the membership requirements of the </w:t>
      </w:r>
      <w:r>
        <w:rPr>
          <w:rFonts w:ascii="Times New Roman" w:hAnsi="Times New Roman" w:cs="Times New Roman"/>
        </w:rPr>
        <w:t>____________________</w:t>
      </w:r>
      <w:r w:rsidRPr="004603B0">
        <w:rPr>
          <w:rFonts w:ascii="Times New Roman" w:hAnsi="Times New Roman" w:cs="Times New Roman"/>
        </w:rPr>
        <w:t xml:space="preserve"> County Master Gardener bylaws.</w:t>
      </w:r>
    </w:p>
    <w:p w:rsidR="00511F95" w:rsidRPr="004603B0" w:rsidRDefault="00511F95" w:rsidP="00486581">
      <w:pPr>
        <w:rPr>
          <w:rFonts w:ascii="Times New Roman" w:hAnsi="Times New Roman" w:cs="Times New Roman"/>
        </w:rPr>
      </w:pPr>
    </w:p>
    <w:p w:rsidR="00511F95" w:rsidRDefault="00511F95" w:rsidP="00486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 __________________________________</w:t>
      </w:r>
    </w:p>
    <w:p w:rsidR="00511F95" w:rsidRDefault="00511F95" w:rsidP="00486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Date_____________________</w:t>
      </w:r>
    </w:p>
    <w:p w:rsidR="00511F95" w:rsidRPr="00486581" w:rsidRDefault="00511F95" w:rsidP="00486581">
      <w:pPr>
        <w:rPr>
          <w:rFonts w:ascii="Times New Roman" w:hAnsi="Times New Roman" w:cs="Times New Roman"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 w:cs="Times New Roman"/>
            </w:rPr>
            <w:t>County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Agent__________________________________________</w:t>
          </w:r>
        </w:smartTag>
      </w:smartTag>
      <w:bookmarkStart w:id="0" w:name="_GoBack"/>
      <w:bookmarkEnd w:id="0"/>
    </w:p>
    <w:p w:rsidR="00511F95" w:rsidRPr="00486581" w:rsidRDefault="00511F95" w:rsidP="00486581">
      <w:pPr>
        <w:jc w:val="center"/>
        <w:rPr>
          <w:rFonts w:ascii="Times New Roman" w:hAnsi="Times New Roman" w:cs="Times New Roman"/>
        </w:rPr>
      </w:pPr>
    </w:p>
    <w:p w:rsidR="00511F95" w:rsidRDefault="00511F95" w:rsidP="00486581">
      <w:pPr>
        <w:jc w:val="center"/>
      </w:pPr>
    </w:p>
    <w:p w:rsidR="00511F95" w:rsidRDefault="00511F95" w:rsidP="00486581">
      <w:pPr>
        <w:jc w:val="center"/>
      </w:pPr>
    </w:p>
    <w:p w:rsidR="00511F95" w:rsidRDefault="00511F95" w:rsidP="00486581">
      <w:pPr>
        <w:jc w:val="center"/>
      </w:pPr>
    </w:p>
    <w:p w:rsidR="00511F95" w:rsidRDefault="00511F95" w:rsidP="00486581">
      <w:pPr>
        <w:jc w:val="center"/>
      </w:pPr>
    </w:p>
    <w:p w:rsidR="00511F95" w:rsidRDefault="00511F95" w:rsidP="00486581">
      <w:pPr>
        <w:jc w:val="center"/>
      </w:pPr>
    </w:p>
    <w:p w:rsidR="00511F95" w:rsidRDefault="00511F95" w:rsidP="00486581">
      <w:pPr>
        <w:jc w:val="center"/>
      </w:pPr>
    </w:p>
    <w:p w:rsidR="00511F95" w:rsidRDefault="00511F95" w:rsidP="00486581">
      <w:pPr>
        <w:jc w:val="center"/>
      </w:pPr>
    </w:p>
    <w:p w:rsidR="00511F95" w:rsidRDefault="00511F95" w:rsidP="00486581">
      <w:pPr>
        <w:jc w:val="center"/>
      </w:pPr>
    </w:p>
    <w:p w:rsidR="00511F95" w:rsidRDefault="00511F95" w:rsidP="00486581">
      <w:pPr>
        <w:jc w:val="center"/>
      </w:pPr>
    </w:p>
    <w:p w:rsidR="00511F95" w:rsidRPr="00B07CEA" w:rsidRDefault="00511F95" w:rsidP="00B07CEA">
      <w:pPr>
        <w:rPr>
          <w:sz w:val="16"/>
          <w:szCs w:val="16"/>
        </w:rPr>
      </w:pPr>
      <w:r>
        <w:rPr>
          <w:sz w:val="16"/>
          <w:szCs w:val="16"/>
        </w:rPr>
        <w:t>4/2015</w:t>
      </w:r>
    </w:p>
    <w:sectPr w:rsidR="00511F95" w:rsidRPr="00B07CEA" w:rsidSect="00D0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581"/>
    <w:rsid w:val="00007A0F"/>
    <w:rsid w:val="00024EF7"/>
    <w:rsid w:val="0003191F"/>
    <w:rsid w:val="00044874"/>
    <w:rsid w:val="00046DEA"/>
    <w:rsid w:val="00054C2C"/>
    <w:rsid w:val="00065343"/>
    <w:rsid w:val="00066B9A"/>
    <w:rsid w:val="00073261"/>
    <w:rsid w:val="00084429"/>
    <w:rsid w:val="00090978"/>
    <w:rsid w:val="00092ABC"/>
    <w:rsid w:val="0009600C"/>
    <w:rsid w:val="000D4B60"/>
    <w:rsid w:val="000F02F1"/>
    <w:rsid w:val="00102869"/>
    <w:rsid w:val="00170AD6"/>
    <w:rsid w:val="001720EC"/>
    <w:rsid w:val="001A501E"/>
    <w:rsid w:val="001E3620"/>
    <w:rsid w:val="001E6FBF"/>
    <w:rsid w:val="001F7768"/>
    <w:rsid w:val="002045A3"/>
    <w:rsid w:val="002211C3"/>
    <w:rsid w:val="00223A70"/>
    <w:rsid w:val="00237111"/>
    <w:rsid w:val="00272384"/>
    <w:rsid w:val="0027436A"/>
    <w:rsid w:val="00277DB3"/>
    <w:rsid w:val="00297A17"/>
    <w:rsid w:val="002C4710"/>
    <w:rsid w:val="00332AD6"/>
    <w:rsid w:val="00353521"/>
    <w:rsid w:val="0037276B"/>
    <w:rsid w:val="00394364"/>
    <w:rsid w:val="003A25D5"/>
    <w:rsid w:val="003C27EA"/>
    <w:rsid w:val="003E3EEF"/>
    <w:rsid w:val="004603B0"/>
    <w:rsid w:val="00461851"/>
    <w:rsid w:val="00483F9B"/>
    <w:rsid w:val="00486581"/>
    <w:rsid w:val="00494BD2"/>
    <w:rsid w:val="004A771E"/>
    <w:rsid w:val="004A7B7A"/>
    <w:rsid w:val="004B2E07"/>
    <w:rsid w:val="00511F95"/>
    <w:rsid w:val="00520A4D"/>
    <w:rsid w:val="00537394"/>
    <w:rsid w:val="00560F8B"/>
    <w:rsid w:val="00561510"/>
    <w:rsid w:val="005668FA"/>
    <w:rsid w:val="00600B9F"/>
    <w:rsid w:val="00623E7C"/>
    <w:rsid w:val="00627182"/>
    <w:rsid w:val="00632B7F"/>
    <w:rsid w:val="00641A80"/>
    <w:rsid w:val="00666E4E"/>
    <w:rsid w:val="00675718"/>
    <w:rsid w:val="006C2CA3"/>
    <w:rsid w:val="006C5B14"/>
    <w:rsid w:val="006E79A8"/>
    <w:rsid w:val="00707730"/>
    <w:rsid w:val="007351E1"/>
    <w:rsid w:val="0075464F"/>
    <w:rsid w:val="00777AD0"/>
    <w:rsid w:val="00791C7E"/>
    <w:rsid w:val="007927F9"/>
    <w:rsid w:val="007F1602"/>
    <w:rsid w:val="007F3F4A"/>
    <w:rsid w:val="008158CF"/>
    <w:rsid w:val="00831138"/>
    <w:rsid w:val="00832645"/>
    <w:rsid w:val="00852DB2"/>
    <w:rsid w:val="00873BAF"/>
    <w:rsid w:val="0087785F"/>
    <w:rsid w:val="008B0D0B"/>
    <w:rsid w:val="008D236D"/>
    <w:rsid w:val="008E3AD3"/>
    <w:rsid w:val="008F4C95"/>
    <w:rsid w:val="008F7F99"/>
    <w:rsid w:val="009244B7"/>
    <w:rsid w:val="00940664"/>
    <w:rsid w:val="0094556D"/>
    <w:rsid w:val="0095210D"/>
    <w:rsid w:val="00963394"/>
    <w:rsid w:val="00992AE2"/>
    <w:rsid w:val="009C6486"/>
    <w:rsid w:val="009D63BD"/>
    <w:rsid w:val="009D78CF"/>
    <w:rsid w:val="009E3ADA"/>
    <w:rsid w:val="00A24C7A"/>
    <w:rsid w:val="00A443F5"/>
    <w:rsid w:val="00A607B4"/>
    <w:rsid w:val="00A6121A"/>
    <w:rsid w:val="00A65EEC"/>
    <w:rsid w:val="00A848CF"/>
    <w:rsid w:val="00AB6463"/>
    <w:rsid w:val="00AC50A8"/>
    <w:rsid w:val="00AD20AF"/>
    <w:rsid w:val="00AE0DA3"/>
    <w:rsid w:val="00AE4F1E"/>
    <w:rsid w:val="00B008AF"/>
    <w:rsid w:val="00B0592C"/>
    <w:rsid w:val="00B07CEA"/>
    <w:rsid w:val="00B10389"/>
    <w:rsid w:val="00B22E4E"/>
    <w:rsid w:val="00B23B96"/>
    <w:rsid w:val="00B433C2"/>
    <w:rsid w:val="00B8400F"/>
    <w:rsid w:val="00BA7728"/>
    <w:rsid w:val="00BA7B36"/>
    <w:rsid w:val="00BB3B48"/>
    <w:rsid w:val="00BC6CB9"/>
    <w:rsid w:val="00BD656A"/>
    <w:rsid w:val="00BE1D31"/>
    <w:rsid w:val="00BE4F04"/>
    <w:rsid w:val="00BF194A"/>
    <w:rsid w:val="00C00719"/>
    <w:rsid w:val="00C02692"/>
    <w:rsid w:val="00C315C5"/>
    <w:rsid w:val="00C32A32"/>
    <w:rsid w:val="00C56F99"/>
    <w:rsid w:val="00C604B0"/>
    <w:rsid w:val="00C87DE3"/>
    <w:rsid w:val="00C95A7E"/>
    <w:rsid w:val="00CA1EDB"/>
    <w:rsid w:val="00CA786F"/>
    <w:rsid w:val="00CD00F4"/>
    <w:rsid w:val="00CF2BBF"/>
    <w:rsid w:val="00D0078C"/>
    <w:rsid w:val="00D014F6"/>
    <w:rsid w:val="00D033B1"/>
    <w:rsid w:val="00D46800"/>
    <w:rsid w:val="00D676F8"/>
    <w:rsid w:val="00D72FA7"/>
    <w:rsid w:val="00DF25BC"/>
    <w:rsid w:val="00E07951"/>
    <w:rsid w:val="00E212FF"/>
    <w:rsid w:val="00E40920"/>
    <w:rsid w:val="00E47D21"/>
    <w:rsid w:val="00EA79B7"/>
    <w:rsid w:val="00EC0448"/>
    <w:rsid w:val="00EE3971"/>
    <w:rsid w:val="00EF5E94"/>
    <w:rsid w:val="00F23F60"/>
    <w:rsid w:val="00F50F99"/>
    <w:rsid w:val="00F516EA"/>
    <w:rsid w:val="00F51F96"/>
    <w:rsid w:val="00F801FA"/>
    <w:rsid w:val="00FA4FBA"/>
    <w:rsid w:val="00FC5113"/>
    <w:rsid w:val="00FD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8C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119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Barbie</dc:creator>
  <cp:keywords/>
  <dc:description/>
  <cp:lastModifiedBy>Owner</cp:lastModifiedBy>
  <cp:revision>3</cp:revision>
  <cp:lastPrinted>2015-04-27T00:41:00Z</cp:lastPrinted>
  <dcterms:created xsi:type="dcterms:W3CDTF">2015-04-27T00:39:00Z</dcterms:created>
  <dcterms:modified xsi:type="dcterms:W3CDTF">2015-04-27T00:58:00Z</dcterms:modified>
</cp:coreProperties>
</file>